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E2" w:rsidRDefault="009B59E2"/>
    <w:p w:rsidR="009B59E2" w:rsidRPr="00ED7A92" w:rsidRDefault="008E3E45" w:rsidP="009B59E2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0" w:name="_Toc331673035"/>
      <w:r>
        <w:rPr>
          <w:rFonts w:ascii="Times New Roman" w:hAnsi="Times New Roman" w:cs="Times New Roman"/>
          <w:b w:val="0"/>
          <w:bCs w:val="0"/>
        </w:rPr>
        <w:t>025 Grammar 07 -</w:t>
      </w:r>
      <w:bookmarkStart w:id="1" w:name="_GoBack"/>
      <w:bookmarkEnd w:id="1"/>
      <w:r w:rsidR="009B59E2" w:rsidRPr="00ED7A92">
        <w:rPr>
          <w:rFonts w:ascii="Times New Roman" w:hAnsi="Times New Roman" w:cs="Times New Roman"/>
          <w:b w:val="0"/>
          <w:bCs w:val="0"/>
        </w:rPr>
        <w:t xml:space="preserve"> Capitalization</w:t>
      </w:r>
      <w:bookmarkEnd w:id="0"/>
      <w:r w:rsidR="009B59E2">
        <w:rPr>
          <w:rFonts w:ascii="Times New Roman" w:hAnsi="Times New Roman" w:cs="Times New Roman"/>
          <w:b w:val="0"/>
          <w:bCs w:val="0"/>
        </w:rPr>
        <w:fldChar w:fldCharType="begin"/>
      </w:r>
      <w:r w:rsidR="009B59E2">
        <w:instrText xml:space="preserve"> XE "</w:instrText>
      </w:r>
      <w:r w:rsidR="009B59E2" w:rsidRPr="004C428E">
        <w:rPr>
          <w:rFonts w:ascii="Times New Roman" w:hAnsi="Times New Roman" w:cs="Times New Roman"/>
          <w:b w:val="0"/>
          <w:bCs w:val="0"/>
        </w:rPr>
        <w:instrText>Capitalization</w:instrText>
      </w:r>
      <w:r w:rsidR="009B59E2">
        <w:instrText xml:space="preserve">" </w:instrText>
      </w:r>
      <w:r w:rsidR="009B59E2">
        <w:rPr>
          <w:rFonts w:ascii="Times New Roman" w:hAnsi="Times New Roman" w:cs="Times New Roman"/>
          <w:b w:val="0"/>
          <w:bCs w:val="0"/>
        </w:rPr>
        <w:fldChar w:fldCharType="end"/>
      </w:r>
    </w:p>
    <w:p w:rsidR="009B59E2" w:rsidRDefault="009B59E2" w:rsidP="009B59E2"/>
    <w:p w:rsidR="009B59E2" w:rsidRDefault="009B59E2" w:rsidP="009B59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9990FAF" wp14:editId="0FFB8824">
            <wp:simplePos x="0" y="0"/>
            <wp:positionH relativeFrom="column">
              <wp:posOffset>2104626</wp:posOffset>
            </wp:positionH>
            <wp:positionV relativeFrom="paragraph">
              <wp:posOffset>154910</wp:posOffset>
            </wp:positionV>
            <wp:extent cx="3811270" cy="2540635"/>
            <wp:effectExtent l="152400" t="152400" r="360680" b="3549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boar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2540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Capital, or “upper case” letters are visual markers of importance in a sentence; contrasted with “lower case” letters, capitals often mark something as unique or important.  </w:t>
      </w:r>
    </w:p>
    <w:p w:rsidR="009B59E2" w:rsidRDefault="009B59E2" w:rsidP="009B59E2"/>
    <w:p w:rsidR="009B59E2" w:rsidRDefault="009B59E2" w:rsidP="009B59E2">
      <w:r>
        <w:t xml:space="preserve">But there are many rules that govern what should and should not be capitalized in a given sentence. </w:t>
      </w:r>
    </w:p>
    <w:p w:rsidR="009B59E2" w:rsidRPr="00474043" w:rsidRDefault="009B59E2" w:rsidP="009B59E2"/>
    <w:p w:rsidR="009B59E2" w:rsidRDefault="009B59E2" w:rsidP="009B59E2">
      <w:r>
        <w:t xml:space="preserve">Below are some of the basic rules for capitalization in English.   </w:t>
      </w:r>
    </w:p>
    <w:p w:rsidR="009B59E2" w:rsidRDefault="009B59E2" w:rsidP="009B59E2"/>
    <w:p w:rsidR="009B59E2" w:rsidRDefault="009B59E2" w:rsidP="009B59E2">
      <w:pPr>
        <w:rPr>
          <w:sz w:val="28"/>
          <w:szCs w:val="28"/>
        </w:rPr>
      </w:pPr>
    </w:p>
    <w:p w:rsidR="009B59E2" w:rsidRPr="00CA59D1" w:rsidRDefault="009B59E2" w:rsidP="009B59E2">
      <w:pPr>
        <w:rPr>
          <w:sz w:val="28"/>
          <w:szCs w:val="28"/>
        </w:rPr>
      </w:pPr>
      <w:r w:rsidRPr="00CA59D1">
        <w:rPr>
          <w:sz w:val="28"/>
          <w:szCs w:val="28"/>
        </w:rPr>
        <w:t>Starting a Sentence</w:t>
      </w:r>
    </w:p>
    <w:p w:rsidR="009B59E2" w:rsidRDefault="009B59E2" w:rsidP="009B59E2"/>
    <w:p w:rsidR="009B59E2" w:rsidRDefault="009B59E2" w:rsidP="009B59E2">
      <w:r>
        <w:t xml:space="preserve">Capital letters are one way that readers are cued to the beginning of a new sentence.  The first word in a new sentence is always capitalized, no matter what.  </w:t>
      </w:r>
    </w:p>
    <w:p w:rsidR="009B59E2" w:rsidRDefault="009B59E2" w:rsidP="009B59E2"/>
    <w:p w:rsidR="009B59E2" w:rsidRDefault="009B59E2" w:rsidP="009B59E2">
      <w:pPr>
        <w:ind w:left="720"/>
      </w:pPr>
      <w:r>
        <w:t xml:space="preserve">John and Stacy went to the movies last night.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Cacao beans are an important ingredient in chocolate.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I enjoy bananas immensely.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There is something about a Maryland tomato in July that is unique and wonderful. 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In the film, Leroy was the one to find the missing girl.  </w:t>
      </w:r>
    </w:p>
    <w:p w:rsidR="009B59E2" w:rsidRDefault="009B59E2" w:rsidP="009B59E2"/>
    <w:p w:rsidR="009B59E2" w:rsidRDefault="009B59E2" w:rsidP="009B59E2">
      <w:r>
        <w:t xml:space="preserve">Capitals are </w:t>
      </w:r>
      <w:r>
        <w:rPr>
          <w:i/>
          <w:iCs/>
        </w:rPr>
        <w:t xml:space="preserve">not </w:t>
      </w:r>
      <w:r>
        <w:t xml:space="preserve">needed at the start of every independent thought, just at the beginning of a sentence; </w:t>
      </w:r>
      <w:proofErr w:type="gramStart"/>
      <w:r>
        <w:t>so</w:t>
      </w:r>
      <w:proofErr w:type="gramEnd"/>
      <w:r>
        <w:t xml:space="preserve"> clauses that begin after a semicolon or colon, but in the middle of a sentence, are not capitalized. </w:t>
      </w:r>
    </w:p>
    <w:p w:rsidR="009B59E2" w:rsidRDefault="009B59E2" w:rsidP="009B59E2"/>
    <w:p w:rsidR="009B59E2" w:rsidRPr="006B69E9" w:rsidRDefault="009B59E2" w:rsidP="009B59E2">
      <w:r>
        <w:t xml:space="preserve">An exception to this rule governs quoted sentences—within the larger sentence, the quotation’s initial word is also capitalized.  </w:t>
      </w:r>
    </w:p>
    <w:p w:rsidR="009B59E2" w:rsidRDefault="009B59E2" w:rsidP="009B59E2"/>
    <w:p w:rsidR="009B59E2" w:rsidRDefault="009B59E2" w:rsidP="009B59E2">
      <w:pPr>
        <w:rPr>
          <w:sz w:val="28"/>
          <w:szCs w:val="28"/>
        </w:rPr>
      </w:pPr>
    </w:p>
    <w:p w:rsidR="009B59E2" w:rsidRDefault="009B59E2" w:rsidP="009B59E2">
      <w:pPr>
        <w:rPr>
          <w:sz w:val="28"/>
          <w:szCs w:val="28"/>
        </w:rPr>
      </w:pPr>
    </w:p>
    <w:p w:rsidR="009B59E2" w:rsidRPr="004A49EB" w:rsidRDefault="009B59E2" w:rsidP="009B59E2">
      <w:pPr>
        <w:rPr>
          <w:sz w:val="28"/>
          <w:szCs w:val="28"/>
        </w:rPr>
      </w:pPr>
      <w:r w:rsidRPr="004A49EB">
        <w:rPr>
          <w:sz w:val="28"/>
          <w:szCs w:val="28"/>
        </w:rPr>
        <w:t>Proper Nouns</w:t>
      </w:r>
    </w:p>
    <w:p w:rsidR="009B59E2" w:rsidRDefault="009B59E2" w:rsidP="009B59E2"/>
    <w:p w:rsidR="009B59E2" w:rsidRDefault="009B59E2" w:rsidP="009B59E2">
      <w:r>
        <w:br/>
        <w:t xml:space="preserve">Capital letters are used in English to differentiate proper nouns—very specific, unique, </w:t>
      </w:r>
      <w:r>
        <w:rPr>
          <w:i/>
          <w:iCs/>
        </w:rPr>
        <w:t>people, places, things, or ideas</w:t>
      </w:r>
      <w:r>
        <w:t xml:space="preserve">—from everyday nouns, those people, places, things, or ideas that are more general.   </w:t>
      </w:r>
    </w:p>
    <w:p w:rsidR="009B59E2" w:rsidRDefault="009B59E2" w:rsidP="009B59E2"/>
    <w:p w:rsidR="009B59E2" w:rsidRDefault="009B59E2" w:rsidP="009B59E2">
      <w:r w:rsidRPr="00AD4259">
        <w:t>Proper Names of People or Organizations</w:t>
      </w:r>
    </w:p>
    <w:p w:rsidR="009B59E2" w:rsidRDefault="009B59E2" w:rsidP="009B59E2"/>
    <w:p w:rsidR="009B59E2" w:rsidRPr="00AD4259" w:rsidRDefault="009B59E2" w:rsidP="009B59E2">
      <w:r>
        <w:t xml:space="preserve">Note in the passages below, that the names of specific people or organizations are capitalized. This indicates that they are a unique entity.  </w:t>
      </w:r>
    </w:p>
    <w:p w:rsidR="009B59E2" w:rsidRDefault="009B59E2" w:rsidP="009B59E2"/>
    <w:p w:rsidR="009B59E2" w:rsidRDefault="009B59E2" w:rsidP="009B59E2">
      <w:pPr>
        <w:ind w:left="720"/>
      </w:pPr>
      <w:r>
        <w:t xml:space="preserve">John and Stacy went to the movies last night, along with Peter, Jasmine, and Gabriella.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The Sloan Consortium is an online teaching association.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 University of Missouri’s basketball team is 24-3 this season; they were very successful.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Students Against the Treacherous Use of Fur is an active organization on </w:t>
      </w:r>
      <w:proofErr w:type="spellStart"/>
      <w:r>
        <w:t>Balon</w:t>
      </w:r>
      <w:proofErr w:type="spellEnd"/>
      <w:r>
        <w:t xml:space="preserve"> College’s campus.  </w:t>
      </w:r>
      <w:r>
        <w:br/>
      </w:r>
    </w:p>
    <w:p w:rsidR="009B59E2" w:rsidRDefault="009B59E2" w:rsidP="009B59E2">
      <w:pPr>
        <w:ind w:left="720"/>
      </w:pPr>
      <w:r>
        <w:t xml:space="preserve">My cousin Juliet just signed a contract with Polyphone Records; her album, </w:t>
      </w:r>
      <w:r>
        <w:rPr>
          <w:i/>
          <w:iCs/>
        </w:rPr>
        <w:t xml:space="preserve">Crosshairs and Spindles, </w:t>
      </w:r>
      <w:r>
        <w:t xml:space="preserve">should be released in June.   </w:t>
      </w:r>
    </w:p>
    <w:p w:rsidR="009B59E2" w:rsidRDefault="009B59E2" w:rsidP="009B59E2"/>
    <w:p w:rsidR="009B59E2" w:rsidRDefault="009B59E2" w:rsidP="009B59E2">
      <w:pPr>
        <w:rPr>
          <w:sz w:val="28"/>
          <w:szCs w:val="28"/>
        </w:rPr>
      </w:pPr>
    </w:p>
    <w:p w:rsidR="009B59E2" w:rsidRPr="004A49EB" w:rsidRDefault="009B59E2" w:rsidP="009B59E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A27F35" wp14:editId="57F6DB96">
            <wp:simplePos x="0" y="0"/>
            <wp:positionH relativeFrom="column">
              <wp:posOffset>3423285</wp:posOffset>
            </wp:positionH>
            <wp:positionV relativeFrom="paragraph">
              <wp:posOffset>22860</wp:posOffset>
            </wp:positionV>
            <wp:extent cx="2413000" cy="3289300"/>
            <wp:effectExtent l="0" t="0" r="6350" b="6350"/>
            <wp:wrapTight wrapText="bothSides">
              <wp:wrapPolygon edited="0">
                <wp:start x="0" y="0"/>
                <wp:lineTo x="0" y="21517"/>
                <wp:lineTo x="21486" y="21517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ital-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30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9EB">
        <w:rPr>
          <w:sz w:val="28"/>
          <w:szCs w:val="28"/>
        </w:rPr>
        <w:t>The Personal Pronoun “I”</w:t>
      </w:r>
    </w:p>
    <w:p w:rsidR="009B59E2" w:rsidRDefault="009B59E2" w:rsidP="009B59E2"/>
    <w:p w:rsidR="009B59E2" w:rsidRDefault="009B59E2" w:rsidP="009B59E2">
      <w:r>
        <w:t>The pronoun “I,” when used as a word by itself, is always capitalized.  There are no acceptable uses in formal writing for the lower-case “</w:t>
      </w:r>
      <w:proofErr w:type="spellStart"/>
      <w:r>
        <w:t>i</w:t>
      </w:r>
      <w:proofErr w:type="spellEnd"/>
      <w:r>
        <w:t xml:space="preserve">” by itself.   Ever.  </w:t>
      </w:r>
    </w:p>
    <w:p w:rsidR="009B59E2" w:rsidRDefault="009B59E2" w:rsidP="009B59E2"/>
    <w:p w:rsidR="009B59E2" w:rsidRDefault="009B59E2" w:rsidP="009B59E2">
      <w:pPr>
        <w:ind w:left="720"/>
      </w:pPr>
      <w:r>
        <w:t xml:space="preserve">I am tired of driving; can you take over for a while?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My mother was impressed by my performance, but I thought I could have done better.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  <w:rPr>
          <w:i/>
          <w:iCs/>
        </w:rPr>
      </w:pPr>
      <w:r>
        <w:t xml:space="preserve">Cordelia and I went to the theatre last night; we saw </w:t>
      </w:r>
      <w:r>
        <w:rPr>
          <w:i/>
          <w:iCs/>
        </w:rPr>
        <w:t xml:space="preserve">The King and </w:t>
      </w:r>
      <w:proofErr w:type="gramStart"/>
      <w:r>
        <w:rPr>
          <w:i/>
          <w:iCs/>
        </w:rPr>
        <w:t>I.</w:t>
      </w:r>
      <w:proofErr w:type="gramEnd"/>
      <w:r>
        <w:rPr>
          <w:i/>
          <w:iCs/>
        </w:rPr>
        <w:t xml:space="preserve">  </w:t>
      </w:r>
    </w:p>
    <w:p w:rsidR="009B59E2" w:rsidRDefault="009B59E2" w:rsidP="009B59E2">
      <w:pPr>
        <w:rPr>
          <w:i/>
          <w:iCs/>
        </w:rPr>
      </w:pPr>
    </w:p>
    <w:p w:rsidR="009B59E2" w:rsidRDefault="009B59E2" w:rsidP="009B59E2">
      <w:pPr>
        <w:rPr>
          <w:i/>
          <w:iCs/>
        </w:rPr>
      </w:pPr>
    </w:p>
    <w:p w:rsidR="009B59E2" w:rsidRPr="004A49EB" w:rsidRDefault="009B59E2" w:rsidP="009B59E2">
      <w:pPr>
        <w:rPr>
          <w:sz w:val="28"/>
          <w:szCs w:val="28"/>
        </w:rPr>
      </w:pPr>
      <w:r w:rsidRPr="004A49EB">
        <w:rPr>
          <w:sz w:val="28"/>
          <w:szCs w:val="28"/>
        </w:rPr>
        <w:lastRenderedPageBreak/>
        <w:t>Countries, Cities, States, Counties and other Specific Geographical Locations or Features</w:t>
      </w:r>
    </w:p>
    <w:p w:rsidR="009B59E2" w:rsidRDefault="009B59E2" w:rsidP="009B59E2">
      <w:pPr>
        <w:rPr>
          <w:i/>
          <w:iCs/>
        </w:rPr>
      </w:pPr>
    </w:p>
    <w:p w:rsidR="009B59E2" w:rsidRDefault="009B59E2" w:rsidP="009B59E2">
      <w:r>
        <w:t xml:space="preserve">As specific, unique places, these things get capitalized.  If the word form changes, such as becoming an adjective or a possessive, it still needs capitalization.  </w:t>
      </w:r>
    </w:p>
    <w:p w:rsidR="009B59E2" w:rsidRDefault="009B59E2" w:rsidP="009B59E2"/>
    <w:p w:rsidR="009B59E2" w:rsidRDefault="009B59E2" w:rsidP="009B59E2">
      <w:pPr>
        <w:ind w:left="720"/>
      </w:pPr>
      <w:r>
        <w:br/>
        <w:t>The United States of America is the most powerful country in the world.   [American, America’s]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Mexico sits to the south of the United States.  [Mexican, Mexico’s]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 Democratic Republic of Viet Nam’s capital is Ha </w:t>
      </w:r>
      <w:proofErr w:type="spellStart"/>
      <w:r>
        <w:t>Noi</w:t>
      </w:r>
      <w:proofErr w:type="spellEnd"/>
      <w:r>
        <w:t>.  [Vietnamese]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South America is an area rich in history and resources, and it still struggles to overcome the legacy of European colonialism.   [South American]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Asia is a fascinating continent; nowhere else on the planet is there such a stunning diversity of cultures.  [Asian, Asiatic, Asia’s]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proofErr w:type="gramStart"/>
      <w:r>
        <w:t>Maryland  is</w:t>
      </w:r>
      <w:proofErr w:type="gramEnd"/>
      <w:r>
        <w:t xml:space="preserve"> the state in which I was born.  [Marylander, Maryland’s]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Baltimore City last year had tax revenues of almost one billion dollars.  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Pierre, South Dakota is rather isolated—no major airlines feature direct routes to the city’s airport.    [South Dakotan, South Dakota’s]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Washington D.C. is known in foodie circles for its excellent Ethiopian restaurants.   [</w:t>
      </w:r>
      <w:proofErr w:type="gramStart"/>
      <w:r>
        <w:t>Washingtonian,  Washington</w:t>
      </w:r>
      <w:proofErr w:type="gramEnd"/>
      <w:r>
        <w:t xml:space="preserve"> D.C.’s]</w:t>
      </w:r>
    </w:p>
    <w:p w:rsidR="009B59E2" w:rsidRDefault="009B59E2" w:rsidP="009B59E2">
      <w:pPr>
        <w:ind w:left="720"/>
      </w:pPr>
    </w:p>
    <w:p w:rsidR="009B59E2" w:rsidRPr="00ED1829" w:rsidRDefault="009B59E2" w:rsidP="009B59E2">
      <w:pPr>
        <w:ind w:left="720"/>
      </w:pPr>
      <w:r>
        <w:t xml:space="preserve">The Mekong River Delta in Viet Nam produces more rice in a month than some countries produce in a year.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Mount Rainier is a dangerous climb for inexperienced climbers; the nearby Mount Styles is an easier climb.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Prince George’s County is just north of Washington, DC.  </w:t>
      </w:r>
    </w:p>
    <w:p w:rsidR="009B59E2" w:rsidRDefault="009B59E2" w:rsidP="009B59E2">
      <w:pPr>
        <w:ind w:left="720"/>
      </w:pPr>
    </w:p>
    <w:p w:rsidR="009B59E2" w:rsidRPr="00CA2B14" w:rsidRDefault="009B59E2" w:rsidP="009B59E2">
      <w:pPr>
        <w:ind w:left="720"/>
        <w:rPr>
          <w:i/>
          <w:iCs/>
        </w:rPr>
      </w:pPr>
      <w:r>
        <w:t xml:space="preserve">Harlan County, Kentucky is the setting for the F/X drama series </w:t>
      </w:r>
      <w:r>
        <w:rPr>
          <w:i/>
          <w:iCs/>
        </w:rPr>
        <w:t xml:space="preserve">Justified.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 Colorado River is one of the longest in the United States.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 City of Burlington, Vermont, is </w:t>
      </w:r>
      <w:proofErr w:type="gramStart"/>
      <w:r>
        <w:t>really beautiful</w:t>
      </w:r>
      <w:proofErr w:type="gramEnd"/>
      <w:r>
        <w:t xml:space="preserve"> in the fall. 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Stone Mountain in Georgia is so tall that its peaks are snow-covered, even throughout most of the hot southern summer.</w:t>
      </w:r>
    </w:p>
    <w:p w:rsidR="009B59E2" w:rsidRDefault="009B59E2" w:rsidP="009B59E2"/>
    <w:p w:rsidR="009B59E2" w:rsidRDefault="009B59E2" w:rsidP="009B59E2">
      <w:r>
        <w:t xml:space="preserve">Note, though, that </w:t>
      </w:r>
      <w:r>
        <w:rPr>
          <w:i/>
          <w:iCs/>
        </w:rPr>
        <w:t xml:space="preserve">generic references to places or geographic features </w:t>
      </w:r>
      <w:r>
        <w:t>are not capitalized—only for specific references.  Here are some examples.</w:t>
      </w:r>
    </w:p>
    <w:p w:rsidR="009B59E2" w:rsidRDefault="009B59E2" w:rsidP="009B59E2"/>
    <w:p w:rsidR="009B59E2" w:rsidRPr="00D35E14" w:rsidRDefault="009B59E2" w:rsidP="009B59E2">
      <w:r>
        <w:t>Situations where the w</w:t>
      </w:r>
      <w:r w:rsidRPr="00D35E14">
        <w:t xml:space="preserve">ording does not require capitalization: </w:t>
      </w:r>
    </w:p>
    <w:p w:rsidR="009B59E2" w:rsidRDefault="009B59E2" w:rsidP="009B59E2"/>
    <w:p w:rsidR="009B59E2" w:rsidRDefault="009B59E2" w:rsidP="009B59E2">
      <w:pPr>
        <w:ind w:left="720"/>
      </w:pPr>
      <w:r>
        <w:br/>
        <w:t xml:space="preserve">We went down to the river </w:t>
      </w:r>
      <w:proofErr w:type="gramStart"/>
      <w:r>
        <w:t>yesterday, and</w:t>
      </w:r>
      <w:proofErr w:type="gramEnd"/>
      <w:r>
        <w:t xml:space="preserve"> caught a couple of really nice catfish for dinner.   [river is a generic river, not specifically named]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My brother forgot to pay his county taxes last month, so he had to pay a penalty.   [county is not specifically named]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There were four or five cabins up on that mountain before last winter’s blizzard; I doubt anyone is going up there now.  [mountain is not specifically named]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This city really needs to get its fiscal house in order.    [city is not specifically named]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I would like to go to college someday.  [college is not specifically named]</w:t>
      </w:r>
    </w:p>
    <w:p w:rsidR="009B59E2" w:rsidRDefault="009B59E2" w:rsidP="009B59E2"/>
    <w:p w:rsidR="009B59E2" w:rsidRDefault="009B59E2" w:rsidP="009B59E2"/>
    <w:p w:rsidR="009B59E2" w:rsidRPr="00D35E14" w:rsidRDefault="009B59E2" w:rsidP="009B59E2">
      <w:r>
        <w:t>Situations where the w</w:t>
      </w:r>
      <w:r w:rsidRPr="00D35E14">
        <w:t>ording requires capitalization:</w:t>
      </w:r>
    </w:p>
    <w:p w:rsidR="009B59E2" w:rsidRDefault="009B59E2" w:rsidP="009B59E2"/>
    <w:p w:rsidR="009B59E2" w:rsidRDefault="009B59E2" w:rsidP="009B59E2">
      <w:pPr>
        <w:ind w:left="720"/>
      </w:pPr>
      <w:r>
        <w:t xml:space="preserve">We went down to the Delaware River yesterday and caught a couple of </w:t>
      </w:r>
      <w:proofErr w:type="gramStart"/>
      <w:r>
        <w:t>really nice</w:t>
      </w:r>
      <w:proofErr w:type="gramEnd"/>
      <w:r>
        <w:t xml:space="preserve"> catfish for dinner.   [river is specifically named]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My brother forgot to pay his Anne Arundel County taxes last month, so he had to pay a penalty.   [county is specifically named]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There were four or five cabins up on Hard Luck Mountain before last winter’s blizzard; I doubt anyone is going up there now.  [mountain is specifically named]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The City of Boston really needs to get its fiscal house in order.    [city is specifically named]</w:t>
      </w:r>
    </w:p>
    <w:p w:rsidR="009B59E2" w:rsidRDefault="009B59E2" w:rsidP="009B59E2">
      <w:pPr>
        <w:ind w:left="720"/>
      </w:pPr>
    </w:p>
    <w:p w:rsidR="009B59E2" w:rsidRPr="00ED1829" w:rsidRDefault="009B59E2" w:rsidP="009B59E2">
      <w:pPr>
        <w:ind w:left="720"/>
      </w:pPr>
      <w:r>
        <w:t>I would like to go to Barton College someday.  [college is specifically named]</w:t>
      </w:r>
    </w:p>
    <w:p w:rsidR="009B59E2" w:rsidRPr="00ED1829" w:rsidRDefault="009B59E2" w:rsidP="009B59E2"/>
    <w:p w:rsidR="009B59E2" w:rsidRPr="004A49EB" w:rsidRDefault="009B59E2" w:rsidP="009B59E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4A49EB">
        <w:rPr>
          <w:sz w:val="28"/>
          <w:szCs w:val="28"/>
        </w:rPr>
        <w:t>References to “God,” specific religions, or other specific divine entities</w:t>
      </w:r>
    </w:p>
    <w:p w:rsidR="009B59E2" w:rsidRDefault="009B59E2" w:rsidP="009B59E2"/>
    <w:p w:rsidR="009B59E2" w:rsidRDefault="009B59E2" w:rsidP="009B59E2">
      <w:pPr>
        <w:ind w:left="720"/>
      </w:pPr>
      <w:r>
        <w:t>God said, “Let there be light.”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>Jesus transformed water into wine at the wedding in Cana, according to the New Testament.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Roman Catholic priests take vows of celibacy.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Protestantism started, effectively, when Martin Luther posted his famous 95 theses on a church wall in Germany. 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There are hundreds </w:t>
      </w:r>
      <w:proofErr w:type="gramStart"/>
      <w:r>
        <w:t>of  Baptist</w:t>
      </w:r>
      <w:proofErr w:type="gramEnd"/>
      <w:r>
        <w:t xml:space="preserve"> churches in Tennessee; I was surprised when I traveled there to see so many.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br/>
        <w:t xml:space="preserve">Buddhists seek the way to enlightenment by finding a “middle way” between hedonism and asceticism.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 population of India is largely Hindu, but there is a considerable Muslim minority, particularly in the northwest of the country.  </w:t>
      </w:r>
    </w:p>
    <w:p w:rsidR="009B59E2" w:rsidRDefault="009B59E2" w:rsidP="009B59E2">
      <w:pPr>
        <w:ind w:left="720"/>
      </w:pPr>
      <w:r>
        <w:br/>
      </w:r>
    </w:p>
    <w:p w:rsidR="009B59E2" w:rsidRDefault="009B59E2" w:rsidP="009B59E2">
      <w:r>
        <w:t xml:space="preserve">Generic references to a “god” need not be capitalized, such as the following:  </w:t>
      </w:r>
    </w:p>
    <w:p w:rsidR="009B59E2" w:rsidRDefault="009B59E2" w:rsidP="009B59E2"/>
    <w:p w:rsidR="009B59E2" w:rsidRDefault="009B59E2" w:rsidP="009B59E2">
      <w:pPr>
        <w:ind w:left="720"/>
      </w:pPr>
      <w:r>
        <w:t xml:space="preserve">Zeus was the ancient Greek god of lightning and storms.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In the book, the human space traveler was worshipped as a god on the primitive planet on which she crashed.   </w:t>
      </w:r>
    </w:p>
    <w:p w:rsidR="009B59E2" w:rsidRDefault="009B59E2" w:rsidP="009B59E2"/>
    <w:p w:rsidR="009B59E2" w:rsidRDefault="009B59E2" w:rsidP="009B59E2">
      <w:pPr>
        <w:rPr>
          <w:sz w:val="28"/>
          <w:szCs w:val="28"/>
        </w:rPr>
      </w:pPr>
    </w:p>
    <w:p w:rsidR="009B59E2" w:rsidRDefault="009B59E2" w:rsidP="009B59E2">
      <w:pPr>
        <w:rPr>
          <w:sz w:val="28"/>
          <w:szCs w:val="28"/>
        </w:rPr>
      </w:pPr>
    </w:p>
    <w:p w:rsidR="009B59E2" w:rsidRDefault="009B59E2" w:rsidP="009B59E2">
      <w:pPr>
        <w:rPr>
          <w:sz w:val="28"/>
          <w:szCs w:val="28"/>
        </w:rPr>
      </w:pPr>
    </w:p>
    <w:p w:rsidR="009B59E2" w:rsidRPr="004A49EB" w:rsidRDefault="009B59E2" w:rsidP="009B59E2">
      <w:pPr>
        <w:rPr>
          <w:sz w:val="28"/>
          <w:szCs w:val="28"/>
        </w:rPr>
      </w:pPr>
      <w:r w:rsidRPr="004A49EB">
        <w:rPr>
          <w:sz w:val="28"/>
          <w:szCs w:val="28"/>
        </w:rPr>
        <w:t>Languages / Nationalities, Holidays, Days of the Week</w:t>
      </w:r>
    </w:p>
    <w:p w:rsidR="009B59E2" w:rsidRDefault="009B59E2" w:rsidP="009B59E2">
      <w:pPr>
        <w:rPr>
          <w:i/>
          <w:iCs/>
        </w:rPr>
      </w:pPr>
    </w:p>
    <w:p w:rsidR="009B59E2" w:rsidRDefault="009B59E2" w:rsidP="009B59E2">
      <w:pPr>
        <w:ind w:left="720"/>
      </w:pPr>
      <w:r>
        <w:t xml:space="preserve">My grandmother did not speak any English when she arrived in America in 1922; she learned quickly, however.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The Inuit tribes of Alaska are some of the oldest civilizations in North America.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Many Filipinos speak the aboriginal language of the Philippines, Tagalog, along with Spanish and English.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Halloween is my daughter’s favorite time of year; last Halloween she dressed up as an owl.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My youngest son woke up on Christmas with a sore throat, but that didn’t stop him from opening his presents.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Single people sometimes have ironic Valentine’s Day parties, in which they decorate with black streamers and hearts.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My brother had a bit too much champagne on New Year’s Eve, and we had to drive him home. 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Are you free on Wednesday?  We could meet on Thursday, if you are not.  </w:t>
      </w:r>
    </w:p>
    <w:p w:rsidR="009B59E2" w:rsidRDefault="009B59E2" w:rsidP="009B59E2"/>
    <w:p w:rsidR="009B59E2" w:rsidRDefault="009B59E2" w:rsidP="009B59E2">
      <w:pPr>
        <w:rPr>
          <w:sz w:val="28"/>
          <w:szCs w:val="28"/>
        </w:rPr>
      </w:pPr>
    </w:p>
    <w:p w:rsidR="009B59E2" w:rsidRDefault="009B59E2" w:rsidP="009B59E2">
      <w:pPr>
        <w:rPr>
          <w:sz w:val="28"/>
          <w:szCs w:val="28"/>
        </w:rPr>
      </w:pPr>
    </w:p>
    <w:p w:rsidR="009B59E2" w:rsidRDefault="009B59E2" w:rsidP="009B59E2">
      <w:pPr>
        <w:rPr>
          <w:sz w:val="28"/>
          <w:szCs w:val="28"/>
        </w:rPr>
      </w:pPr>
    </w:p>
    <w:p w:rsidR="009B59E2" w:rsidRDefault="009B59E2" w:rsidP="009B59E2">
      <w:pPr>
        <w:rPr>
          <w:sz w:val="28"/>
          <w:szCs w:val="28"/>
        </w:rPr>
      </w:pPr>
    </w:p>
    <w:p w:rsidR="009B59E2" w:rsidRDefault="009B59E2" w:rsidP="009B59E2">
      <w:pPr>
        <w:rPr>
          <w:sz w:val="28"/>
          <w:szCs w:val="28"/>
        </w:rPr>
      </w:pPr>
    </w:p>
    <w:p w:rsidR="009B59E2" w:rsidRPr="004A49EB" w:rsidRDefault="009B59E2" w:rsidP="009B59E2">
      <w:pPr>
        <w:rPr>
          <w:sz w:val="28"/>
          <w:szCs w:val="28"/>
        </w:rPr>
      </w:pPr>
      <w:r w:rsidRPr="004A49EB">
        <w:rPr>
          <w:sz w:val="28"/>
          <w:szCs w:val="28"/>
        </w:rPr>
        <w:t>Titles—Literary / Cultural Works and Specific Job Titles</w:t>
      </w:r>
    </w:p>
    <w:p w:rsidR="009B59E2" w:rsidRDefault="009B59E2" w:rsidP="009B59E2"/>
    <w:p w:rsidR="009B59E2" w:rsidRDefault="009B59E2" w:rsidP="009B59E2">
      <w:pPr>
        <w:ind w:left="720"/>
      </w:pPr>
      <w:r>
        <w:t xml:space="preserve">Jamie’s favorite book when she was in college was </w:t>
      </w:r>
      <w:r>
        <w:rPr>
          <w:i/>
          <w:iCs/>
        </w:rPr>
        <w:t xml:space="preserve">The Remains of the Day </w:t>
      </w:r>
      <w:r>
        <w:t xml:space="preserve">by Kazuo Ishiguro.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Mira and Kendall went to see </w:t>
      </w:r>
      <w:r>
        <w:rPr>
          <w:i/>
          <w:iCs/>
        </w:rPr>
        <w:t xml:space="preserve">The Artist </w:t>
      </w:r>
      <w:r>
        <w:t>at the Bethesda Art Cinema on Wednesday.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Overall, I thought that the television show </w:t>
      </w:r>
      <w:r>
        <w:rPr>
          <w:i/>
          <w:iCs/>
        </w:rPr>
        <w:t xml:space="preserve">The Event </w:t>
      </w:r>
      <w:r>
        <w:t xml:space="preserve">was a bit disappointing.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Marcel </w:t>
      </w:r>
      <w:proofErr w:type="spellStart"/>
      <w:r>
        <w:t>DuChamp’s</w:t>
      </w:r>
      <w:proofErr w:type="spellEnd"/>
      <w:r>
        <w:t xml:space="preserve"> famous </w:t>
      </w:r>
      <w:r>
        <w:rPr>
          <w:i/>
          <w:iCs/>
        </w:rPr>
        <w:t xml:space="preserve">Nude Descending a Staircase </w:t>
      </w:r>
      <w:r>
        <w:t xml:space="preserve">was a landmark painting in the Cubist movement.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Barack Obama is the President of the United States; John Boehner is the current Speaker of the House of Representatives. 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Mayor Kari Stinson promised not to raise River City’s taxes until she could bring more business back to the city.  </w:t>
      </w:r>
    </w:p>
    <w:p w:rsidR="009B59E2" w:rsidRDefault="009B59E2" w:rsidP="009B59E2">
      <w:pPr>
        <w:ind w:left="720"/>
      </w:pPr>
      <w:r>
        <w:t xml:space="preserve"> </w:t>
      </w:r>
    </w:p>
    <w:p w:rsidR="009B59E2" w:rsidRDefault="009B59E2" w:rsidP="009B59E2">
      <w:pPr>
        <w:ind w:left="720"/>
      </w:pPr>
      <w:r>
        <w:t xml:space="preserve">Professor Hill was just named Associate Dean of Academic Affairs at Point Park University; he used to be Assistant Dean.   </w:t>
      </w:r>
    </w:p>
    <w:p w:rsidR="009B59E2" w:rsidRDefault="009B59E2" w:rsidP="009B59E2">
      <w:pPr>
        <w:ind w:left="720"/>
      </w:pPr>
    </w:p>
    <w:p w:rsidR="009B59E2" w:rsidRDefault="009B59E2" w:rsidP="009B59E2">
      <w:pPr>
        <w:ind w:left="720"/>
      </w:pPr>
      <w:r>
        <w:t xml:space="preserve">My father was Director of Logistics and Transportation for a large grocery-store chain for twenty years.   </w:t>
      </w:r>
    </w:p>
    <w:p w:rsidR="009B59E2" w:rsidRDefault="009B59E2" w:rsidP="009B59E2"/>
    <w:p w:rsidR="009B59E2" w:rsidRPr="004A49EB" w:rsidRDefault="009B59E2" w:rsidP="009B59E2">
      <w:pPr>
        <w:rPr>
          <w:sz w:val="28"/>
          <w:szCs w:val="28"/>
        </w:rPr>
      </w:pPr>
      <w:r w:rsidRPr="004A49EB">
        <w:rPr>
          <w:sz w:val="28"/>
          <w:szCs w:val="28"/>
        </w:rPr>
        <w:t>“Title Case</w:t>
      </w:r>
      <w:r>
        <w:rPr>
          <w:sz w:val="28"/>
          <w:szCs w:val="28"/>
        </w:rPr>
        <w:fldChar w:fldCharType="begin"/>
      </w:r>
      <w:r>
        <w:instrText xml:space="preserve"> XE "</w:instrText>
      </w:r>
      <w:r w:rsidRPr="004C428E">
        <w:rPr>
          <w:sz w:val="28"/>
          <w:szCs w:val="28"/>
        </w:rPr>
        <w:instrText>Title Case</w:instrText>
      </w:r>
      <w:r>
        <w:instrText xml:space="preserve">" </w:instrText>
      </w:r>
      <w:r>
        <w:rPr>
          <w:sz w:val="28"/>
          <w:szCs w:val="28"/>
        </w:rPr>
        <w:fldChar w:fldCharType="end"/>
      </w:r>
      <w:r w:rsidRPr="004A49EB">
        <w:rPr>
          <w:sz w:val="28"/>
          <w:szCs w:val="28"/>
        </w:rPr>
        <w:t>”</w:t>
      </w:r>
    </w:p>
    <w:p w:rsidR="009B59E2" w:rsidRDefault="009B59E2" w:rsidP="009B59E2"/>
    <w:p w:rsidR="009B59E2" w:rsidRDefault="009B59E2" w:rsidP="009B59E2">
      <w:r>
        <w:t xml:space="preserve">For literary and cultural works, the initial and key words in the title—generally the nouns—are capitalized.  </w:t>
      </w:r>
    </w:p>
    <w:p w:rsidR="009B59E2" w:rsidRDefault="009B59E2" w:rsidP="009B59E2"/>
    <w:p w:rsidR="009B59E2" w:rsidRPr="00E478A0" w:rsidRDefault="009B59E2" w:rsidP="009B59E2">
      <w:r w:rsidRPr="00E478A0">
        <w:rPr>
          <w:i/>
          <w:iCs/>
        </w:rPr>
        <w:t>Days of Thunder</w:t>
      </w:r>
      <w:r>
        <w:rPr>
          <w:i/>
          <w:iCs/>
        </w:rPr>
        <w:t xml:space="preserve"> </w:t>
      </w:r>
      <w:r>
        <w:t>was an almost laughably bad movie about NASCAR.</w:t>
      </w:r>
    </w:p>
    <w:p w:rsidR="009B59E2" w:rsidRDefault="009B59E2" w:rsidP="009B59E2"/>
    <w:p w:rsidR="009B59E2" w:rsidRDefault="009B59E2" w:rsidP="009B59E2">
      <w:r>
        <w:t xml:space="preserve">“Walking Through the Woods on a Snowy </w:t>
      </w:r>
      <w:proofErr w:type="gramStart"/>
      <w:r>
        <w:t>Evening”  is</w:t>
      </w:r>
      <w:proofErr w:type="gramEnd"/>
      <w:r>
        <w:t xml:space="preserve"> my cousin’s favorite Robert Frost poem; I prefer “Design.”  </w:t>
      </w:r>
    </w:p>
    <w:p w:rsidR="009B59E2" w:rsidRDefault="009B59E2" w:rsidP="009B59E2"/>
    <w:p w:rsidR="009B59E2" w:rsidRDefault="009B59E2" w:rsidP="009B59E2">
      <w:r>
        <w:t xml:space="preserve">Some people argue that Bob Dylan’s </w:t>
      </w:r>
      <w:r w:rsidRPr="00E478A0">
        <w:rPr>
          <w:i/>
          <w:iCs/>
        </w:rPr>
        <w:t>Blood on the Tracks</w:t>
      </w:r>
      <w:r>
        <w:rPr>
          <w:i/>
          <w:iCs/>
        </w:rPr>
        <w:t xml:space="preserve"> </w:t>
      </w:r>
      <w:r>
        <w:t xml:space="preserve">is the best folk-rock album ever made. </w:t>
      </w:r>
    </w:p>
    <w:p w:rsidR="009B59E2" w:rsidRPr="00E478A0" w:rsidRDefault="009B59E2" w:rsidP="009B59E2"/>
    <w:p w:rsidR="009B59E2" w:rsidRPr="00E478A0" w:rsidRDefault="009B59E2" w:rsidP="009B59E2">
      <w:r>
        <w:lastRenderedPageBreak/>
        <w:t xml:space="preserve">Eugene O’Neill’s </w:t>
      </w:r>
      <w:r w:rsidRPr="00E478A0">
        <w:rPr>
          <w:i/>
          <w:iCs/>
        </w:rPr>
        <w:t xml:space="preserve">Long Day’s Journey </w:t>
      </w:r>
      <w:proofErr w:type="gramStart"/>
      <w:r w:rsidRPr="00E478A0">
        <w:rPr>
          <w:i/>
          <w:iCs/>
        </w:rPr>
        <w:t>Into</w:t>
      </w:r>
      <w:proofErr w:type="gramEnd"/>
      <w:r w:rsidRPr="00E478A0">
        <w:rPr>
          <w:i/>
          <w:iCs/>
        </w:rPr>
        <w:t xml:space="preserve"> Night</w:t>
      </w:r>
      <w:r>
        <w:rPr>
          <w:i/>
          <w:iCs/>
        </w:rPr>
        <w:t xml:space="preserve"> </w:t>
      </w:r>
      <w:r>
        <w:t xml:space="preserve">is a really compelling play about a family that is tearing itself apart.   </w:t>
      </w:r>
    </w:p>
    <w:p w:rsidR="009B59E2" w:rsidRDefault="009B59E2" w:rsidP="009B59E2">
      <w:r>
        <w:t xml:space="preserve"> </w:t>
      </w:r>
    </w:p>
    <w:p w:rsidR="009B59E2" w:rsidRPr="00AA07C5" w:rsidRDefault="009B59E2" w:rsidP="009B59E2">
      <w:pPr>
        <w:rPr>
          <w:i/>
          <w:iCs/>
        </w:rPr>
      </w:pPr>
      <w:r>
        <w:rPr>
          <w:i/>
          <w:iCs/>
        </w:rPr>
        <w:t xml:space="preserve">  </w:t>
      </w:r>
    </w:p>
    <w:p w:rsidR="009B59E2" w:rsidRDefault="009B59E2" w:rsidP="009B59E2"/>
    <w:p w:rsidR="009B59E2" w:rsidRDefault="009B59E2" w:rsidP="009B59E2"/>
    <w:p w:rsidR="009B59E2" w:rsidRDefault="009B59E2" w:rsidP="009B59E2"/>
    <w:p w:rsidR="009B59E2" w:rsidRDefault="009B59E2" w:rsidP="009B59E2"/>
    <w:p w:rsidR="009B59E2" w:rsidRDefault="009B59E2" w:rsidP="009B59E2"/>
    <w:p w:rsidR="009B59E2" w:rsidRDefault="009B59E2" w:rsidP="009B59E2"/>
    <w:p w:rsidR="009B59E2" w:rsidRDefault="009B59E2" w:rsidP="009B59E2"/>
    <w:p w:rsidR="009B59E2" w:rsidRDefault="009B59E2" w:rsidP="009B59E2"/>
    <w:p w:rsidR="009B59E2" w:rsidRDefault="009B59E2" w:rsidP="009B59E2"/>
    <w:p w:rsidR="009B59E2" w:rsidRDefault="009B59E2" w:rsidP="009B59E2">
      <w:pPr>
        <w:pStyle w:val="Caption"/>
      </w:pPr>
      <w:bookmarkStart w:id="2" w:name="_Toc322004842"/>
      <w:bookmarkStart w:id="3" w:name="_Toc323823552"/>
      <w:bookmarkStart w:id="4" w:name="_Toc329283340"/>
      <w:r>
        <w:t>Exercise: Capitalization</w:t>
      </w:r>
      <w:bookmarkEnd w:id="2"/>
      <w:bookmarkEnd w:id="3"/>
      <w:bookmarkEnd w:id="4"/>
    </w:p>
    <w:p w:rsidR="009B59E2" w:rsidRDefault="009B59E2" w:rsidP="009B59E2"/>
    <w:p w:rsidR="009B59E2" w:rsidRDefault="009B59E2" w:rsidP="009B59E2">
      <w:r>
        <w:t xml:space="preserve">In each of the passages below, identify and correct any incorrect uses of capital letters.    </w:t>
      </w:r>
    </w:p>
    <w:p w:rsidR="009B59E2" w:rsidRDefault="009B59E2" w:rsidP="009B59E2"/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Janet, in a fit of rage, </w:t>
      </w:r>
      <w:proofErr w:type="gramStart"/>
      <w:r>
        <w:t>Demanded</w:t>
      </w:r>
      <w:proofErr w:type="gramEnd"/>
      <w:r>
        <w:t xml:space="preserve"> that Alexandra stop seeing her boyfriend.</w:t>
      </w:r>
      <w:r>
        <w:br/>
      </w:r>
    </w:p>
    <w:p w:rsidR="009B59E2" w:rsidRPr="00E478A0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Did you see my copy of </w:t>
      </w:r>
      <w:r>
        <w:rPr>
          <w:i/>
          <w:iCs/>
        </w:rPr>
        <w:t xml:space="preserve">A Hundred Years OF Solitude?  </w:t>
      </w:r>
    </w:p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>Bob was elected vice-president of the Astronomy club, but he turned down the job.</w:t>
      </w:r>
    </w:p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Joshua is fluent in French, </w:t>
      </w:r>
      <w:proofErr w:type="spellStart"/>
      <w:r>
        <w:t>german</w:t>
      </w:r>
      <w:proofErr w:type="spellEnd"/>
      <w:r>
        <w:t xml:space="preserve">, Russian, </w:t>
      </w:r>
      <w:proofErr w:type="spellStart"/>
      <w:r>
        <w:t>english</w:t>
      </w:r>
      <w:proofErr w:type="spellEnd"/>
      <w:r>
        <w:t xml:space="preserve">, Japanese, and </w:t>
      </w:r>
      <w:proofErr w:type="spellStart"/>
      <w:r>
        <w:t>hindi</w:t>
      </w:r>
      <w:proofErr w:type="spellEnd"/>
      <w:r>
        <w:t xml:space="preserve">.  </w:t>
      </w:r>
    </w:p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 My mom lives in Hazelton county in North Carolina.   </w:t>
      </w:r>
    </w:p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Battlestar </w:t>
      </w:r>
      <w:proofErr w:type="spellStart"/>
      <w:r>
        <w:t>galactica</w:t>
      </w:r>
      <w:proofErr w:type="spellEnd"/>
      <w:r>
        <w:t xml:space="preserve"> was the best show on television for the four years it ran; or at least the best show on the sci-fi network.  </w:t>
      </w:r>
    </w:p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My grandfather left me a thousand shares of apple when he passed away. </w:t>
      </w:r>
    </w:p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Bethany was worried that her Toyota rav-4 would not do well in the snow, but it was fine.</w:t>
      </w:r>
    </w:p>
    <w:p w:rsidR="009B59E2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Gary is a devout catholic.  </w:t>
      </w:r>
    </w:p>
    <w:p w:rsidR="009B59E2" w:rsidRPr="00B5322A" w:rsidRDefault="009B59E2" w:rsidP="009B59E2">
      <w:pPr>
        <w:pStyle w:val="ListParagraph"/>
        <w:numPr>
          <w:ilvl w:val="0"/>
          <w:numId w:val="1"/>
        </w:numPr>
        <w:spacing w:line="600" w:lineRule="auto"/>
      </w:pPr>
      <w:r>
        <w:t xml:space="preserve">Mary and her boyfriend went down to the River, but they knew the river was dry.    </w:t>
      </w:r>
    </w:p>
    <w:p w:rsidR="00924A97" w:rsidRDefault="005F2374">
      <w:r>
        <w:t xml:space="preserve"> </w:t>
      </w:r>
    </w:p>
    <w:sectPr w:rsidR="00924A97" w:rsidSect="00930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12" w:rsidRDefault="00125B12" w:rsidP="00334F2E">
      <w:r>
        <w:separator/>
      </w:r>
    </w:p>
  </w:endnote>
  <w:endnote w:type="continuationSeparator" w:id="0">
    <w:p w:rsidR="00125B12" w:rsidRDefault="00125B12" w:rsidP="003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54610</wp:posOffset>
              </wp:positionV>
              <wp:extent cx="7753350" cy="5778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77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BD533" id="Rectangle 4" o:spid="_x0000_s1026" style="position:absolute;margin-left:-71pt;margin-top:4.3pt;width:610.5pt;height: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" fillcolor="#bfbfbf [2412]" stroked="f" strokeweight="1pt">
              <v:fill color2="#bfbfbf [2412]" rotate="t" angle="90" colors="0 #d8d8d8;.5 #e6e6e6;1 #f2f2f2" focus="100%" type="gradien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12" w:rsidRDefault="00125B12" w:rsidP="00334F2E">
      <w:r>
        <w:separator/>
      </w:r>
    </w:p>
  </w:footnote>
  <w:footnote w:type="continuationSeparator" w:id="0">
    <w:p w:rsidR="00125B12" w:rsidRDefault="00125B12" w:rsidP="0033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934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F2E" w:rsidRDefault="00BE2462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-908050</wp:posOffset>
                  </wp:positionH>
                  <wp:positionV relativeFrom="paragraph">
                    <wp:posOffset>-450850</wp:posOffset>
                  </wp:positionV>
                  <wp:extent cx="7759700" cy="914400"/>
                  <wp:effectExtent l="0" t="0" r="12700" b="1905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9700" cy="914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B84AC73" id="Rectangle 3" o:spid="_x0000_s1026" style="position:absolute;margin-left:-71.5pt;margin-top:-35.5pt;width:61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" fillcolor="#13213b [964]" strokecolor="#1f3763 [1604]" strokeweight="1pt">
                  <v:fill color2="#4472c4 [3204]" rotate="t" colors="0 #1e3e77;.5 #2f5cac;1 #3a6fce" focus="100%" type="gradient"/>
                </v:rect>
              </w:pict>
            </mc:Fallback>
          </mc:AlternateContent>
        </w:r>
      </w:p>
    </w:sdtContent>
  </w:sdt>
  <w:p w:rsidR="00334F2E" w:rsidRDefault="00334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55520"/>
    <w:multiLevelType w:val="hybridMultilevel"/>
    <w:tmpl w:val="D57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2"/>
    <w:rsid w:val="0008655A"/>
    <w:rsid w:val="00125B12"/>
    <w:rsid w:val="001D4182"/>
    <w:rsid w:val="00334F2E"/>
    <w:rsid w:val="005B02F9"/>
    <w:rsid w:val="005D5F2A"/>
    <w:rsid w:val="005F2374"/>
    <w:rsid w:val="00761A45"/>
    <w:rsid w:val="008E3E45"/>
    <w:rsid w:val="00930EEA"/>
    <w:rsid w:val="009B59E2"/>
    <w:rsid w:val="00A045C1"/>
    <w:rsid w:val="00AF71C8"/>
    <w:rsid w:val="00BE2462"/>
    <w:rsid w:val="00CA2E6A"/>
    <w:rsid w:val="00E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10AA"/>
  <w15:chartTrackingRefBased/>
  <w15:docId w15:val="{4E97505F-8CD4-421D-A204-68A8BB6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9E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2E"/>
  </w:style>
  <w:style w:type="paragraph" w:styleId="Footer">
    <w:name w:val="footer"/>
    <w:basedOn w:val="Normal"/>
    <w:link w:val="FooterChar"/>
    <w:uiPriority w:val="99"/>
    <w:unhideWhenUsed/>
    <w:rsid w:val="003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E"/>
  </w:style>
  <w:style w:type="character" w:customStyle="1" w:styleId="Heading1Char">
    <w:name w:val="Heading 1 Char"/>
    <w:basedOn w:val="DefaultParagraphFont"/>
    <w:link w:val="Heading1"/>
    <w:uiPriority w:val="99"/>
    <w:rsid w:val="009B59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B59E2"/>
    <w:pPr>
      <w:spacing w:after="200" w:line="276" w:lineRule="auto"/>
      <w:ind w:left="720"/>
    </w:pPr>
  </w:style>
  <w:style w:type="paragraph" w:styleId="Caption">
    <w:name w:val="caption"/>
    <w:basedOn w:val="TableofAuthorities"/>
    <w:next w:val="Normal"/>
    <w:unhideWhenUsed/>
    <w:qFormat/>
    <w:rsid w:val="009B59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0" w:firstLine="0"/>
    </w:pPr>
    <w:rPr>
      <w:b/>
      <w:bCs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59E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man\Desktop\openwriting_re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openwriting_rev2.dotx</Template>
  <TotalTime>1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</dc:creator>
  <cp:keywords/>
  <dc:description/>
  <cp:lastModifiedBy>Matthew Hill</cp:lastModifiedBy>
  <cp:revision>2</cp:revision>
  <dcterms:created xsi:type="dcterms:W3CDTF">2019-02-22T21:53:00Z</dcterms:created>
  <dcterms:modified xsi:type="dcterms:W3CDTF">2019-07-25T16:34:00Z</dcterms:modified>
</cp:coreProperties>
</file>